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E8D" w14:textId="67DE5C1C" w:rsidR="005B3B36" w:rsidRDefault="008102AC" w:rsidP="008102AC">
      <w:pPr>
        <w:jc w:val="center"/>
      </w:pPr>
      <w:r>
        <w:rPr>
          <w:noProof/>
        </w:rPr>
        <w:drawing>
          <wp:inline distT="0" distB="0" distL="0" distR="0" wp14:anchorId="443692F2" wp14:editId="25EF495E">
            <wp:extent cx="4876800" cy="4876800"/>
            <wp:effectExtent l="0" t="0" r="0" b="0"/>
            <wp:docPr id="824296130" name="Immagine 1" descr="Immagine che contiene vestiti, persona, Viso uman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96130" name="Immagine 1" descr="Immagine che contiene vestiti, persona, Viso umano, intern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E3AF" w14:textId="77777777" w:rsidR="005B3B36" w:rsidRDefault="005B3B36" w:rsidP="005B3B36">
      <w:pPr>
        <w:jc w:val="both"/>
      </w:pPr>
    </w:p>
    <w:p w14:paraId="1B348FF6" w14:textId="77777777" w:rsidR="005B3B36" w:rsidRDefault="005B3B36" w:rsidP="005B3B36">
      <w:pPr>
        <w:jc w:val="both"/>
      </w:pPr>
    </w:p>
    <w:p w14:paraId="677D2EE7" w14:textId="2CB3BCBF" w:rsidR="005B3B36" w:rsidRDefault="005B3B36" w:rsidP="005B3B3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92FACDA" wp14:editId="4157F4A3">
                <wp:extent cx="8926830" cy="347345"/>
                <wp:effectExtent l="0" t="0" r="1270" b="3810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83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4561B" w14:textId="0CE4B3AA" w:rsidR="005B3B36" w:rsidRPr="00644547" w:rsidRDefault="00C0575D" w:rsidP="005B3B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8</w:t>
                            </w:r>
                            <w:r w:rsidR="008102AC" w:rsidRPr="006445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maggio 2024</w:t>
                            </w:r>
                            <w:r w:rsidR="0027470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ore 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FACDA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width:702.9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" filled="f" stroked="f" strokeweight=".5pt">
                <v:textbox style="mso-fit-shape-to-text:t" inset="0,0,0,0">
                  <w:txbxContent>
                    <w:p w14:paraId="3474561B" w14:textId="0CE4B3AA" w:rsidR="005B3B36" w:rsidRPr="00644547" w:rsidRDefault="00C0575D" w:rsidP="005B3B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8</w:t>
                      </w:r>
                      <w:r w:rsidR="008102AC" w:rsidRPr="006445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maggio 2024</w:t>
                      </w:r>
                      <w:r w:rsidR="00274706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ore 17:30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D32481" wp14:editId="034420F7">
                <wp:extent cx="8926830" cy="565200"/>
                <wp:effectExtent l="0" t="0" r="1270" b="6985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83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829A4" w14:textId="20355242" w:rsidR="005B3B36" w:rsidRPr="00644547" w:rsidRDefault="008102AC" w:rsidP="005B3B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45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Polo Zanotto, Aula T3 </w:t>
                            </w:r>
                          </w:p>
                          <w:p w14:paraId="30025EA2" w14:textId="68A3BB1D" w:rsidR="005B3B36" w:rsidRPr="00644547" w:rsidRDefault="00644547" w:rsidP="0064454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45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Viale Università, 4 </w:t>
                            </w:r>
                            <w:r w:rsidR="006F2F2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6445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Verona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32481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7" type="#_x0000_t202" style="width:702.9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" filled="f" stroked="f" strokeweight=".5pt">
                <v:textbox style="mso-fit-shape-to-text:t" inset="0,0,0,0">
                  <w:txbxContent>
                    <w:p w14:paraId="6E1829A4" w14:textId="20355242" w:rsidR="005B3B36" w:rsidRPr="00644547" w:rsidRDefault="008102AC" w:rsidP="005B3B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445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Polo Zanotto, Aula T3 </w:t>
                      </w:r>
                    </w:p>
                    <w:p w14:paraId="30025EA2" w14:textId="68A3BB1D" w:rsidR="005B3B36" w:rsidRPr="00644547" w:rsidRDefault="00644547" w:rsidP="0064454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445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Viale Università, 4 </w:t>
                      </w:r>
                      <w:r w:rsidR="006F2F2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- </w:t>
                      </w:r>
                      <w:r w:rsidRPr="006445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Verona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61803" w14:textId="77777777" w:rsidR="005B3B36" w:rsidRDefault="005B3B36" w:rsidP="005B3B36">
      <w:pPr>
        <w:ind w:left="2127"/>
        <w:jc w:val="both"/>
      </w:pPr>
    </w:p>
    <w:p w14:paraId="6BC3EEAC" w14:textId="77777777" w:rsidR="005B3B36" w:rsidRDefault="005B3B36" w:rsidP="005B3B3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6382056" wp14:editId="42B7EF93">
                <wp:extent cx="8851265" cy="469900"/>
                <wp:effectExtent l="0" t="0" r="635" b="6350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26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52F9C" w14:textId="412C1F63" w:rsidR="005B3B36" w:rsidRPr="00631F53" w:rsidRDefault="00A63781" w:rsidP="005B3B36">
                            <w:pPr>
                              <w:spacing w:line="480" w:lineRule="exact"/>
                              <w:jc w:val="center"/>
                              <w:rPr>
                                <w:rFonts w:cstheme="maj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63781">
                              <w:rPr>
                                <w:rFonts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Incontro con Paolo Coletti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82056" id="Casella di testo 20" o:spid="_x0000_s1028" type="#_x0000_t202" style="width:696.9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" filled="f" stroked="f" strokeweight=".5pt">
                <v:textbox style="mso-fit-shape-to-text:t" inset="0,0,0,0">
                  <w:txbxContent>
                    <w:p w14:paraId="65F52F9C" w14:textId="412C1F63" w:rsidR="005B3B36" w:rsidRPr="00631F53" w:rsidRDefault="00A63781" w:rsidP="005B3B36">
                      <w:pPr>
                        <w:spacing w:line="480" w:lineRule="exact"/>
                        <w:jc w:val="center"/>
                        <w:rPr>
                          <w:rFonts w:cstheme="majorHAnsi"/>
                          <w:color w:val="000000" w:themeColor="text1"/>
                          <w:sz w:val="56"/>
                          <w:szCs w:val="56"/>
                        </w:rPr>
                      </w:pPr>
                      <w:r w:rsidRPr="00A63781">
                        <w:rPr>
                          <w:rFonts w:cstheme="majorHAnsi"/>
                          <w:color w:val="000000" w:themeColor="text1"/>
                          <w:sz w:val="56"/>
                          <w:szCs w:val="56"/>
                        </w:rPr>
                        <w:t>Incontro con Paolo Coletti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B1A0CD" w14:textId="77777777" w:rsidR="005B3B36" w:rsidRDefault="005B3B36" w:rsidP="005B3B36">
      <w:pPr>
        <w:jc w:val="both"/>
      </w:pPr>
    </w:p>
    <w:p w14:paraId="56A8368B" w14:textId="3C08F527" w:rsidR="005B3B36" w:rsidRDefault="005B3B36" w:rsidP="005B3B3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42C22B5" wp14:editId="2C3C1C73">
                <wp:extent cx="8803005" cy="1073150"/>
                <wp:effectExtent l="0" t="0" r="0" b="6350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3005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15485" w14:textId="7AC022AE" w:rsidR="005B3B36" w:rsidRPr="00A63781" w:rsidRDefault="00A63781" w:rsidP="005B3B36">
                            <w:pPr>
                              <w:spacing w:line="840" w:lineRule="exact"/>
                              <w:jc w:val="center"/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63781"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Educazione Finanziaria Facile</w:t>
                            </w:r>
                            <w:r w:rsidR="004A7679"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A7679"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br/>
                            </w:r>
                            <w:r w:rsidR="004A7679" w:rsidRPr="004A7679"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(ma facile, facile, facile)</w:t>
                            </w:r>
                            <w:r w:rsidRPr="004A7679">
                              <w:rPr>
                                <w:rFonts w:eastAsia="Meiryo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2C53EF3" w14:textId="77777777" w:rsidR="00A63781" w:rsidRDefault="00A6378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C22B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9" type="#_x0000_t202" style="width:693.1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" filled="f" stroked="f" strokeweight=".5pt">
                <v:textbox style="mso-fit-shape-to-text:t" inset="0,0,0,0">
                  <w:txbxContent>
                    <w:p w14:paraId="7EF15485" w14:textId="7AC022AE" w:rsidR="005B3B36" w:rsidRPr="00A63781" w:rsidRDefault="00A63781" w:rsidP="005B3B36">
                      <w:pPr>
                        <w:spacing w:line="840" w:lineRule="exact"/>
                        <w:jc w:val="center"/>
                        <w:rPr>
                          <w:rFonts w:eastAsia="Meiryo" w:cstheme="majorHAns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A63781">
                        <w:rPr>
                          <w:rFonts w:eastAsia="Meiryo" w:cstheme="majorHAnsi"/>
                          <w:b/>
                          <w:color w:val="000000" w:themeColor="text1"/>
                          <w:sz w:val="96"/>
                          <w:szCs w:val="96"/>
                        </w:rPr>
                        <w:t>Educazione Finanziaria Facile</w:t>
                      </w:r>
                      <w:r w:rsidR="004A7679">
                        <w:rPr>
                          <w:rFonts w:eastAsia="Meiryo" w:cstheme="majorHAnsi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4A7679">
                        <w:rPr>
                          <w:rFonts w:eastAsia="Meiryo" w:cstheme="majorHAnsi"/>
                          <w:b/>
                          <w:color w:val="000000" w:themeColor="text1"/>
                          <w:sz w:val="96"/>
                          <w:szCs w:val="96"/>
                        </w:rPr>
                        <w:br/>
                      </w:r>
                      <w:r w:rsidR="004A7679" w:rsidRPr="004A7679">
                        <w:rPr>
                          <w:rFonts w:eastAsia="Meiryo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(ma facile, facile, facile)</w:t>
                      </w:r>
                      <w:r w:rsidRPr="004A7679">
                        <w:rPr>
                          <w:rFonts w:eastAsia="Meiryo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2C53EF3" w14:textId="77777777" w:rsidR="00A63781" w:rsidRDefault="00A63781"/>
                  </w:txbxContent>
                </v:textbox>
                <w10:anchorlock/>
              </v:shape>
            </w:pict>
          </mc:Fallback>
        </mc:AlternateContent>
      </w:r>
    </w:p>
    <w:p w14:paraId="0E41484B" w14:textId="77777777" w:rsidR="005B3B36" w:rsidRDefault="005B3B36" w:rsidP="005B3B36">
      <w:pPr>
        <w:ind w:left="1418" w:firstLine="709"/>
        <w:jc w:val="both"/>
      </w:pPr>
    </w:p>
    <w:p w14:paraId="797F17E5" w14:textId="77777777" w:rsidR="005B3B36" w:rsidRPr="00BF1050" w:rsidRDefault="005B3B36" w:rsidP="005B3B3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91C3612" wp14:editId="2A1429D6">
                <wp:extent cx="8803005" cy="431800"/>
                <wp:effectExtent l="0" t="0" r="0" b="5080"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300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A141" w14:textId="18C124E8" w:rsidR="00B24F21" w:rsidRDefault="00A63781" w:rsidP="00B24F21">
                            <w:pPr>
                              <w:jc w:val="center"/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Paolo Coletti, </w:t>
                            </w:r>
                            <w:r w:rsid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R</w:t>
                            </w:r>
                            <w:r w:rsidR="008102AC"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icercatore di Finanza Computazionale </w:t>
                            </w:r>
                            <w:r w:rsid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presso </w:t>
                            </w:r>
                            <w:r w:rsidR="008102AC"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l’</w:t>
                            </w:r>
                            <w:r w:rsid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U</w:t>
                            </w:r>
                            <w:r w:rsidR="008102AC"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niversità di Bolzano, </w:t>
                            </w:r>
                            <w:r w:rsidR="00B24F2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ti farà scoprire </w:t>
                            </w:r>
                            <w:r w:rsidR="00B24F21" w:rsidRPr="00A6378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i segreti degli investimenti</w:t>
                            </w:r>
                            <w:r w:rsidR="00B24F2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 e i</w:t>
                            </w:r>
                            <w:r w:rsidR="00B24F21" w:rsidRPr="00A6378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mpar</w:t>
                            </w:r>
                            <w:r w:rsidR="00B24F2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erai</w:t>
                            </w:r>
                            <w:r w:rsidR="00B24F21" w:rsidRPr="00A6378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B24F21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 gestire i tuoi risparmi utilizzando gli strumenti finanziari (conti deposito, obbligazioni, ETF).</w:t>
                            </w:r>
                          </w:p>
                          <w:p w14:paraId="09F6602B" w14:textId="60BE03E4" w:rsidR="00644547" w:rsidRDefault="00644547" w:rsidP="00644547">
                            <w:pPr>
                              <w:jc w:val="center"/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</w:pPr>
                          </w:p>
                          <w:p w14:paraId="0083D5D4" w14:textId="30CB7FE6" w:rsidR="008102AC" w:rsidRPr="00644547" w:rsidRDefault="008102AC" w:rsidP="00644547">
                            <w:pPr>
                              <w:jc w:val="center"/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</w:pPr>
                            <w:r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Dal 2013 Paolo ha un canale YouTube, che conta oggi più di 80mila iscritti. </w:t>
                            </w:r>
                            <w:r w:rsidR="00644547"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Tra i suoi video più seguiti il corso</w:t>
                            </w:r>
                            <w:r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 xml:space="preserve"> "Educati e Finanziati"</w:t>
                            </w:r>
                            <w:r w:rsidR="00644547"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, con t</w:t>
                            </w:r>
                            <w:r w:rsidRPr="00644547">
                              <w:rPr>
                                <w:rFonts w:ascii="Roboto" w:hAnsi="Roboto"/>
                                <w:color w:val="131313"/>
                                <w:sz w:val="40"/>
                                <w:szCs w:val="40"/>
                              </w:rPr>
                              <w:t>eoria, pratica e consigli utili per cominciare ad investire e conoscere tutto del mondo della finanza personale.</w:t>
                            </w:r>
                          </w:p>
                          <w:p w14:paraId="0B44669C" w14:textId="47D37B5D" w:rsidR="005B3B36" w:rsidRPr="008102AC" w:rsidRDefault="005B3B36" w:rsidP="004A7679">
                            <w:pP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C3612" id="Casella di testo 36" o:spid="_x0000_s1030" type="#_x0000_t202" style="width:693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" filled="f" stroked="f" strokeweight=".5pt">
                <v:textbox style="mso-fit-shape-to-text:t" inset="0,0,0,0">
                  <w:txbxContent>
                    <w:p w14:paraId="1D33A141" w14:textId="18C124E8" w:rsidR="00B24F21" w:rsidRDefault="00A63781" w:rsidP="00B24F21">
                      <w:pPr>
                        <w:jc w:val="center"/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Paolo Coletti, </w:t>
                      </w:r>
                      <w:r w:rsid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R</w:t>
                      </w:r>
                      <w:r w:rsidR="008102AC"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icercatore di Finanza Computazionale </w:t>
                      </w:r>
                      <w:r w:rsid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presso </w:t>
                      </w:r>
                      <w:r w:rsidR="008102AC"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l’</w:t>
                      </w:r>
                      <w:r w:rsid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U</w:t>
                      </w:r>
                      <w:r w:rsidR="008102AC"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niversità di Bolzano, </w:t>
                      </w:r>
                      <w:r w:rsidR="00B24F2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ti farà scoprire </w:t>
                      </w:r>
                      <w:r w:rsidR="00B24F21" w:rsidRPr="00A6378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i segreti degli investimenti</w:t>
                      </w:r>
                      <w:r w:rsidR="00B24F2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 e i</w:t>
                      </w:r>
                      <w:r w:rsidR="00B24F21" w:rsidRPr="00A6378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mpar</w:t>
                      </w:r>
                      <w:r w:rsidR="00B24F2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erai</w:t>
                      </w:r>
                      <w:r w:rsidR="00B24F21" w:rsidRPr="00A6378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 a</w:t>
                      </w:r>
                      <w:r w:rsidR="00B24F21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 gestire i tuoi risparmi utilizzando gli strumenti finanziari (conti deposito, obbligazioni, ETF).</w:t>
                      </w:r>
                    </w:p>
                    <w:p w14:paraId="09F6602B" w14:textId="60BE03E4" w:rsidR="00644547" w:rsidRDefault="00644547" w:rsidP="00644547">
                      <w:pPr>
                        <w:jc w:val="center"/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</w:pPr>
                    </w:p>
                    <w:p w14:paraId="0083D5D4" w14:textId="30CB7FE6" w:rsidR="008102AC" w:rsidRPr="00644547" w:rsidRDefault="008102AC" w:rsidP="00644547">
                      <w:pPr>
                        <w:jc w:val="center"/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</w:pPr>
                      <w:r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Dal 2013 Paolo ha un canale YouTube, che conta oggi più di 80mila iscritti. </w:t>
                      </w:r>
                      <w:r w:rsidR="00644547"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Tra i suoi video più seguiti il corso</w:t>
                      </w:r>
                      <w:r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 xml:space="preserve"> "Educati e Finanziati"</w:t>
                      </w:r>
                      <w:r w:rsidR="00644547"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, con t</w:t>
                      </w:r>
                      <w:r w:rsidRPr="00644547">
                        <w:rPr>
                          <w:rFonts w:ascii="Roboto" w:hAnsi="Roboto"/>
                          <w:color w:val="131313"/>
                          <w:sz w:val="40"/>
                          <w:szCs w:val="40"/>
                        </w:rPr>
                        <w:t>eoria, pratica e consigli utili per cominciare ad investire e conoscere tutto del mondo della finanza personale.</w:t>
                      </w:r>
                    </w:p>
                    <w:p w14:paraId="0B44669C" w14:textId="47D37B5D" w:rsidR="005B3B36" w:rsidRPr="008102AC" w:rsidRDefault="005B3B36" w:rsidP="004A7679">
                      <w:pP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3B36" w:rsidRPr="00BF1050" w:rsidSect="00CC5238">
      <w:headerReference w:type="default" r:id="rId8"/>
      <w:pgSz w:w="16838" w:h="23811" w:code="8"/>
      <w:pgMar w:top="3969" w:right="1418" w:bottom="1985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67B7" w14:textId="77777777" w:rsidR="00CC5238" w:rsidRDefault="00CC5238" w:rsidP="00AC76F8">
      <w:r>
        <w:separator/>
      </w:r>
    </w:p>
  </w:endnote>
  <w:endnote w:type="continuationSeparator" w:id="0">
    <w:p w14:paraId="596CCF2B" w14:textId="77777777" w:rsidR="00CC5238" w:rsidRDefault="00CC5238" w:rsidP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1F5B" w14:textId="77777777" w:rsidR="00CC5238" w:rsidRDefault="00CC5238" w:rsidP="00AC76F8">
      <w:r>
        <w:separator/>
      </w:r>
    </w:p>
  </w:footnote>
  <w:footnote w:type="continuationSeparator" w:id="0">
    <w:p w14:paraId="738415CF" w14:textId="77777777" w:rsidR="00CC5238" w:rsidRDefault="00CC5238" w:rsidP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0B14" w14:textId="1C49001C" w:rsidR="00AC76F8" w:rsidRDefault="00AE4259" w:rsidP="000F383C">
    <w:pPr>
      <w:pStyle w:val="Header"/>
      <w:tabs>
        <w:tab w:val="clear" w:pos="9638"/>
        <w:tab w:val="left" w:pos="4819"/>
        <w:tab w:val="right" w:pos="14002"/>
      </w:tabs>
    </w:pPr>
    <w:r>
      <w:rPr>
        <w:noProof/>
      </w:rPr>
      <w:drawing>
        <wp:inline distT="0" distB="0" distL="0" distR="0" wp14:anchorId="4DB5E428" wp14:editId="6F84E818">
          <wp:extent cx="7200900" cy="1079500"/>
          <wp:effectExtent l="0" t="0" r="0" b="0"/>
          <wp:docPr id="2" name="Immagine 2" descr="LOGO UNIVERSITÀ DI VERONA&#10;DIPARTIMENTO DI SCIENZE ECONOMI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UNIVERSITÀ DI VERONA&#10;DIPARTIMENTO DI SCIENZE ECONOMICH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83C">
      <w:t xml:space="preserve"> </w:t>
    </w:r>
    <w:r w:rsidR="004B36AE">
      <w:tab/>
    </w:r>
    <w:r w:rsidR="004B36AE">
      <w:rPr>
        <w:noProof/>
      </w:rPr>
      <w:drawing>
        <wp:inline distT="0" distB="0" distL="0" distR="0" wp14:anchorId="161099B2" wp14:editId="62D4ED4D">
          <wp:extent cx="1435099" cy="1015423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99" cy="101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8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hyphenationZone w:val="283"/>
  <w:drawingGridHorizontalSpacing w:val="198"/>
  <w:drawingGridVerticalSpacing w:val="19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9"/>
    <w:rsid w:val="00001D6A"/>
    <w:rsid w:val="00004E9C"/>
    <w:rsid w:val="00005DC8"/>
    <w:rsid w:val="00016B91"/>
    <w:rsid w:val="00030EE3"/>
    <w:rsid w:val="000613A3"/>
    <w:rsid w:val="00087B06"/>
    <w:rsid w:val="000A355D"/>
    <w:rsid w:val="000F383C"/>
    <w:rsid w:val="00102539"/>
    <w:rsid w:val="001035A3"/>
    <w:rsid w:val="00117EAE"/>
    <w:rsid w:val="00132AEB"/>
    <w:rsid w:val="0013460D"/>
    <w:rsid w:val="00184D21"/>
    <w:rsid w:val="001A7609"/>
    <w:rsid w:val="001B04B5"/>
    <w:rsid w:val="001C028C"/>
    <w:rsid w:val="001E772E"/>
    <w:rsid w:val="00217503"/>
    <w:rsid w:val="0024555B"/>
    <w:rsid w:val="00250CCF"/>
    <w:rsid w:val="00274706"/>
    <w:rsid w:val="002D329B"/>
    <w:rsid w:val="002E2D50"/>
    <w:rsid w:val="003D06DC"/>
    <w:rsid w:val="003E718D"/>
    <w:rsid w:val="004073BF"/>
    <w:rsid w:val="00486269"/>
    <w:rsid w:val="00486311"/>
    <w:rsid w:val="004A7679"/>
    <w:rsid w:val="004B36AE"/>
    <w:rsid w:val="004F443E"/>
    <w:rsid w:val="005B3B36"/>
    <w:rsid w:val="006307A5"/>
    <w:rsid w:val="00644547"/>
    <w:rsid w:val="006757C4"/>
    <w:rsid w:val="0067602D"/>
    <w:rsid w:val="00697E8B"/>
    <w:rsid w:val="006F2F20"/>
    <w:rsid w:val="007040DB"/>
    <w:rsid w:val="00737CB0"/>
    <w:rsid w:val="007406D6"/>
    <w:rsid w:val="00751640"/>
    <w:rsid w:val="00783AA9"/>
    <w:rsid w:val="007E49C5"/>
    <w:rsid w:val="008102AC"/>
    <w:rsid w:val="00826242"/>
    <w:rsid w:val="0090477B"/>
    <w:rsid w:val="009061D0"/>
    <w:rsid w:val="00906978"/>
    <w:rsid w:val="009145F5"/>
    <w:rsid w:val="009170AC"/>
    <w:rsid w:val="009442C4"/>
    <w:rsid w:val="00950092"/>
    <w:rsid w:val="009A23BB"/>
    <w:rsid w:val="009B68AD"/>
    <w:rsid w:val="009D6FF5"/>
    <w:rsid w:val="009F5700"/>
    <w:rsid w:val="00A23B92"/>
    <w:rsid w:val="00A318B9"/>
    <w:rsid w:val="00A63781"/>
    <w:rsid w:val="00AB02EA"/>
    <w:rsid w:val="00AC76F8"/>
    <w:rsid w:val="00AE4259"/>
    <w:rsid w:val="00B06EC5"/>
    <w:rsid w:val="00B163A1"/>
    <w:rsid w:val="00B24F21"/>
    <w:rsid w:val="00BF1050"/>
    <w:rsid w:val="00BF7373"/>
    <w:rsid w:val="00C0575D"/>
    <w:rsid w:val="00CA080C"/>
    <w:rsid w:val="00CA2BFF"/>
    <w:rsid w:val="00CB1D04"/>
    <w:rsid w:val="00CC5238"/>
    <w:rsid w:val="00CE2882"/>
    <w:rsid w:val="00D12F8C"/>
    <w:rsid w:val="00D819DA"/>
    <w:rsid w:val="00DB4D56"/>
    <w:rsid w:val="00DD10E8"/>
    <w:rsid w:val="00DE797D"/>
    <w:rsid w:val="00E16F68"/>
    <w:rsid w:val="00E2461C"/>
    <w:rsid w:val="00E71981"/>
    <w:rsid w:val="00E978C9"/>
    <w:rsid w:val="00EA4BAC"/>
    <w:rsid w:val="00F57190"/>
    <w:rsid w:val="00F673D4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7E3D2B"/>
  <w15:chartTrackingRefBased/>
  <w15:docId w15:val="{227DC4A1-69AE-9F4D-B750-613A7058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UNIVR">
    <w:name w:val="Intestazione UNIVR"/>
    <w:basedOn w:val="Normal"/>
    <w:link w:val="IntestazioneUNIVRCarattere"/>
    <w:qFormat/>
    <w:rsid w:val="009B68AD"/>
    <w:pPr>
      <w:spacing w:line="276" w:lineRule="auto"/>
      <w:jc w:val="right"/>
    </w:pPr>
    <w:rPr>
      <w:rFonts w:cs="Arial"/>
      <w:i/>
      <w:color w:val="444444"/>
      <w:sz w:val="20"/>
      <w:szCs w:val="20"/>
    </w:rPr>
  </w:style>
  <w:style w:type="character" w:customStyle="1" w:styleId="IntestazioneUNIVRCarattere">
    <w:name w:val="Intestazione UNIVR Carattere"/>
    <w:basedOn w:val="DefaultParagraphFont"/>
    <w:link w:val="IntestazioneUNIVR"/>
    <w:rsid w:val="009B68AD"/>
    <w:rPr>
      <w:rFonts w:cs="Arial"/>
      <w:i/>
      <w:color w:val="44444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F8"/>
  </w:style>
  <w:style w:type="paragraph" w:styleId="Footer">
    <w:name w:val="footer"/>
    <w:basedOn w:val="Normal"/>
    <w:link w:val="FooterChar"/>
    <w:uiPriority w:val="99"/>
    <w:unhideWhenUsed/>
    <w:rsid w:val="00AC76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F8"/>
  </w:style>
  <w:style w:type="character" w:styleId="Hyperlink">
    <w:name w:val="Hyperlink"/>
    <w:basedOn w:val="DefaultParagraphFont"/>
    <w:uiPriority w:val="99"/>
    <w:unhideWhenUsed/>
    <w:rsid w:val="00005DC8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0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lly/Desktop/_JOB/UNIVR_KIT2O19/UNIVR%20-%20LOCANDINE/UNIVR_LOC%20vD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5F08A-8645-B344-B751-6348C455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UNIVR_LOC vD2.dotx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Piovesan</cp:lastModifiedBy>
  <cp:revision>6</cp:revision>
  <cp:lastPrinted>2019-11-28T07:42:00Z</cp:lastPrinted>
  <dcterms:created xsi:type="dcterms:W3CDTF">2024-04-16T13:10:00Z</dcterms:created>
  <dcterms:modified xsi:type="dcterms:W3CDTF">2024-04-17T13:38:00Z</dcterms:modified>
</cp:coreProperties>
</file>